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E5" w:rsidRPr="00104A21" w:rsidRDefault="00162D7B">
      <w:pPr>
        <w:pStyle w:val="Nombre"/>
        <w:rPr>
          <w:rFonts w:ascii="Goudy Old Style" w:hAnsi="Goudy Old Style"/>
          <w:color w:val="C00000"/>
        </w:rPr>
      </w:pPr>
      <w:r>
        <w:rPr>
          <w:rFonts w:ascii="Goudy Old Style" w:hAnsi="Goudy Old Style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300529</wp:posOffset>
            </wp:positionV>
            <wp:extent cx="3887470" cy="9014791"/>
            <wp:effectExtent l="0" t="0" r="0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ociacion de Cervantistas.jpg"/>
                    <pic:cNvPicPr/>
                  </pic:nvPicPr>
                  <pic:blipFill>
                    <a:blip r:embed="rId8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578" cy="901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A21">
        <w:rPr>
          <w:rFonts w:ascii="Goudy Old Style" w:hAnsi="Goudy Old Style"/>
          <w:color w:val="C00000"/>
        </w:rPr>
        <w:t>asociación de cervantistas</w:t>
      </w:r>
    </w:p>
    <w:p w:rsidR="008115E5" w:rsidRPr="00104A21" w:rsidRDefault="00104A21">
      <w:pPr>
        <w:pStyle w:val="Informacindecontacto"/>
        <w:rPr>
          <w:rFonts w:ascii="Goudy Old Style" w:hAnsi="Goudy Old Style"/>
          <w:b/>
        </w:rPr>
      </w:pPr>
      <w:r w:rsidRPr="00104A21">
        <w:rPr>
          <w:rFonts w:ascii="Goudy Old Style" w:hAnsi="Goudy Old Style"/>
          <w:b/>
        </w:rPr>
        <w:t>Formulario de ingreso 2018</w:t>
      </w:r>
    </w:p>
    <w:p w:rsidR="008115E5" w:rsidRPr="00104A21" w:rsidRDefault="00104A21">
      <w:pPr>
        <w:pStyle w:val="Ttulo1"/>
        <w:rPr>
          <w:rFonts w:ascii="Goudy Old Style" w:hAnsi="Goudy Old Style"/>
        </w:rPr>
      </w:pPr>
      <w:r>
        <w:rPr>
          <w:rFonts w:ascii="Goudy Old Style" w:hAnsi="Goudy Old Style"/>
        </w:rPr>
        <w:t>datos personales</w:t>
      </w:r>
    </w:p>
    <w:p w:rsidR="00104A21" w:rsidRPr="00104F9A" w:rsidRDefault="00104A21">
      <w:pPr>
        <w:rPr>
          <w:rFonts w:ascii="Goudy Old Style" w:hAnsi="Goudy Old Style"/>
          <w:b/>
          <w:color w:val="000000" w:themeColor="text1"/>
          <w:sz w:val="22"/>
          <w:szCs w:val="22"/>
        </w:rPr>
      </w:pP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t xml:space="preserve">Nombre y apellidos: 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 xml:space="preserve">Institución: 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>Dirección postal: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>Dirección de correo electrónico: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>Teléfono de contacto:</w:t>
      </w:r>
    </w:p>
    <w:p w:rsidR="008115E5" w:rsidRPr="00104A21" w:rsidRDefault="00104A21">
      <w:pPr>
        <w:pStyle w:val="Ttulo1"/>
        <w:rPr>
          <w:rFonts w:ascii="Goudy Old Style" w:hAnsi="Goudy Old Style"/>
        </w:rPr>
      </w:pPr>
      <w:r>
        <w:rPr>
          <w:rFonts w:ascii="Goudy Old Style" w:hAnsi="Goudy Old Style"/>
        </w:rPr>
        <w:t>curriculum vitae cervantino</w:t>
      </w:r>
    </w:p>
    <w:p w:rsidR="008115E5" w:rsidRDefault="00104A21">
      <w:pPr>
        <w:rPr>
          <w:rFonts w:ascii="Goudy Old Style" w:hAnsi="Goudy Old Style"/>
          <w:i/>
          <w:sz w:val="24"/>
          <w:szCs w:val="24"/>
        </w:rPr>
      </w:pPr>
      <w:r w:rsidRPr="00104A21">
        <w:rPr>
          <w:rFonts w:ascii="Goudy Old Style" w:hAnsi="Goudy Old Style"/>
          <w:i/>
          <w:sz w:val="24"/>
          <w:szCs w:val="24"/>
        </w:rPr>
        <w:t>(</w:t>
      </w:r>
      <w:r w:rsidRPr="00A7234E">
        <w:rPr>
          <w:rFonts w:ascii="Goudy Old Style" w:hAnsi="Goudy Old Style"/>
          <w:i/>
          <w:sz w:val="24"/>
          <w:szCs w:val="24"/>
        </w:rPr>
        <w:t>aquellos trabajos realizados en el ámbito cervantino o aquellos que se piensan desarrollar en un futuro</w:t>
      </w:r>
      <w:r>
        <w:rPr>
          <w:rFonts w:ascii="Goudy Old Style" w:hAnsi="Goudy Old Style"/>
          <w:i/>
          <w:sz w:val="24"/>
          <w:szCs w:val="24"/>
        </w:rPr>
        <w:t>. Incluya proyectos de investigación o tesis de magíster/doctorado en curso o finalizadas)</w:t>
      </w:r>
    </w:p>
    <w:p w:rsidR="00104A21" w:rsidRPr="00104A21" w:rsidRDefault="00104A21" w:rsidP="00104A21">
      <w:pPr>
        <w:pStyle w:val="Listaconvietas"/>
      </w:pPr>
    </w:p>
    <w:p w:rsidR="008115E5" w:rsidRPr="00104A21" w:rsidRDefault="00104A21">
      <w:pPr>
        <w:pStyle w:val="Ttulo1"/>
        <w:rPr>
          <w:rFonts w:ascii="Goudy Old Style" w:hAnsi="Goudy Old Style"/>
        </w:rPr>
      </w:pPr>
      <w:r>
        <w:rPr>
          <w:rFonts w:ascii="Goudy Old Style" w:hAnsi="Goudy Old Style"/>
        </w:rPr>
        <w:t>información adicional</w:t>
      </w:r>
    </w:p>
    <w:p w:rsidR="00670038" w:rsidRPr="00104F9A" w:rsidRDefault="00104A21" w:rsidP="00670038">
      <w:pPr>
        <w:pStyle w:val="Listaconvietas"/>
        <w:rPr>
          <w:rFonts w:ascii="Goudy Old Style" w:hAnsi="Goudy Old Style"/>
          <w:color w:val="000000" w:themeColor="text1"/>
          <w:sz w:val="24"/>
          <w:szCs w:val="24"/>
        </w:rPr>
      </w:pPr>
      <w:r w:rsidRPr="00104F9A">
        <w:rPr>
          <w:rFonts w:ascii="Goudy Old Style" w:hAnsi="Goudy Old Style"/>
          <w:color w:val="000000" w:themeColor="text1"/>
          <w:sz w:val="24"/>
          <w:szCs w:val="24"/>
        </w:rPr>
        <w:t>Debe enviar la información contenida en este formulario a la Secretaría (Fernando Romo</w:t>
      </w:r>
      <w:r w:rsidR="00E1193D"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  <w:proofErr w:type="spellStart"/>
      <w:r w:rsidRPr="00104F9A">
        <w:rPr>
          <w:rFonts w:ascii="Goudy Old Style" w:hAnsi="Goudy Old Style"/>
          <w:color w:val="000000" w:themeColor="text1"/>
          <w:sz w:val="24"/>
          <w:szCs w:val="24"/>
        </w:rPr>
        <w:t>Feito</w:t>
      </w:r>
      <w:proofErr w:type="spellEnd"/>
      <w:r w:rsidRPr="00104F9A">
        <w:rPr>
          <w:rFonts w:ascii="Goudy Old Style" w:hAnsi="Goudy Old Style"/>
          <w:color w:val="000000" w:themeColor="text1"/>
          <w:sz w:val="24"/>
          <w:szCs w:val="24"/>
        </w:rPr>
        <w:t>)</w:t>
      </w:r>
      <w:r w:rsidR="00670038"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 y a la Tesorería de la Asociación (Francisco Cuevas Cervera)</w:t>
      </w:r>
      <w:r w:rsidRPr="00104F9A">
        <w:rPr>
          <w:rFonts w:ascii="Goudy Old Style" w:hAnsi="Goudy Old Style"/>
          <w:color w:val="000000" w:themeColor="text1"/>
          <w:sz w:val="24"/>
          <w:szCs w:val="24"/>
        </w:rPr>
        <w:t>:</w:t>
      </w:r>
    </w:p>
    <w:p w:rsidR="00104A21" w:rsidRPr="00104F9A" w:rsidRDefault="007D2967" w:rsidP="00E1193D">
      <w:pPr>
        <w:pStyle w:val="Listaconvietas"/>
        <w:numPr>
          <w:ilvl w:val="0"/>
          <w:numId w:val="0"/>
        </w:numPr>
        <w:ind w:left="216"/>
        <w:rPr>
          <w:rFonts w:ascii="Goudy Old Style" w:hAnsi="Goudy Old Style"/>
          <w:color w:val="000000" w:themeColor="text1"/>
          <w:sz w:val="24"/>
          <w:szCs w:val="24"/>
        </w:rPr>
      </w:pPr>
      <w:hyperlink r:id="rId9" w:history="1">
        <w:r w:rsidR="00E1193D"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secretaria@asociaciondecervantistas.org</w:t>
        </w:r>
      </w:hyperlink>
      <w:r w:rsidR="00104A21" w:rsidRPr="00104A21">
        <w:rPr>
          <w:rFonts w:ascii="Goudy Old Style" w:hAnsi="Goudy Old Style"/>
          <w:sz w:val="24"/>
          <w:szCs w:val="24"/>
        </w:rPr>
        <w:t xml:space="preserve">, </w:t>
      </w:r>
      <w:hyperlink r:id="rId10" w:history="1">
        <w:r w:rsidR="00670038"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tesoreria@asociaciondecervantistas.org</w:t>
        </w:r>
      </w:hyperlink>
      <w:r w:rsidR="00670038"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, </w:t>
      </w:r>
      <w:r w:rsidR="00104A21"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indicando en el asunto </w:t>
      </w:r>
      <w:r w:rsidR="00104A21"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 xml:space="preserve">alta nuevo socio </w:t>
      </w:r>
      <w:proofErr w:type="spellStart"/>
      <w:r w:rsidR="00104A21"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>ac</w:t>
      </w:r>
      <w:proofErr w:type="spellEnd"/>
      <w:r w:rsidR="00104A21" w:rsidRPr="00104F9A">
        <w:rPr>
          <w:rFonts w:ascii="Goudy Old Style" w:hAnsi="Goudy Old Style"/>
          <w:color w:val="000000" w:themeColor="text1"/>
          <w:sz w:val="24"/>
          <w:szCs w:val="24"/>
        </w:rPr>
        <w:t>.</w:t>
      </w:r>
    </w:p>
    <w:p w:rsidR="008115E5" w:rsidRPr="00CD541A" w:rsidRDefault="00104A21" w:rsidP="00104A21">
      <w:pPr>
        <w:pStyle w:val="Listaconvietas"/>
        <w:jc w:val="both"/>
        <w:rPr>
          <w:rFonts w:ascii="Goudy Old Style" w:hAnsi="Goudy Old Style"/>
          <w:sz w:val="24"/>
          <w:szCs w:val="24"/>
        </w:rPr>
      </w:pPr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Debe satisfacer la cuota de inscripción de </w:t>
      </w:r>
      <w:r w:rsidRPr="00104F9A">
        <w:rPr>
          <w:rFonts w:ascii="Goudy Old Style" w:hAnsi="Goudy Old Style"/>
          <w:b/>
          <w:color w:val="000000" w:themeColor="text1"/>
          <w:sz w:val="24"/>
          <w:szCs w:val="24"/>
        </w:rPr>
        <w:t>66 €</w:t>
      </w:r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 (6 € en concepto de incorporación y 30 € que corresponden a la cuota anual de la Asociación del año en curso y 30 € que corresponden a la cuota anual de la Asociación del año siguiente), que puede realizar a través de la pasarela de pago de la propia página de la Asociación: </w:t>
      </w:r>
      <w:hyperlink r:id="rId11" w:history="1">
        <w:r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http://asociaciondecervantistas.org/inscripciones-online/</w:t>
        </w:r>
      </w:hyperlink>
      <w:r w:rsidRPr="00104A21">
        <w:rPr>
          <w:rFonts w:ascii="Goudy Old Style" w:hAnsi="Goudy Old Style"/>
          <w:sz w:val="24"/>
          <w:szCs w:val="24"/>
        </w:rPr>
        <w:t xml:space="preserve"> </w:t>
      </w:r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y enviar el comprobante de pago a la Tesorería de la Asociación de Cervantistas (Francisco Cuevas Cervera): </w:t>
      </w:r>
      <w:hyperlink r:id="rId12" w:history="1">
        <w:r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tesoreria@asociaciondecervantistas.org</w:t>
        </w:r>
      </w:hyperlink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, indicando en el asunto </w:t>
      </w:r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 xml:space="preserve">alta nuevo socio </w:t>
      </w:r>
      <w:proofErr w:type="spellStart"/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>ac</w:t>
      </w:r>
      <w:proofErr w:type="spellEnd"/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>.</w:t>
      </w:r>
    </w:p>
    <w:p w:rsidR="00CD541A" w:rsidRDefault="00CD541A" w:rsidP="00CD541A">
      <w:pPr>
        <w:rPr>
          <w:rFonts w:ascii="Goudy Old Style" w:hAnsi="Goudy Old Style"/>
          <w:b/>
          <w:smallCaps/>
          <w:color w:val="000000" w:themeColor="text1"/>
          <w:sz w:val="24"/>
          <w:szCs w:val="24"/>
        </w:rPr>
      </w:pPr>
    </w:p>
    <w:p w:rsidR="00CD541A" w:rsidRPr="00CD541A" w:rsidRDefault="00CD541A" w:rsidP="00CD541A">
      <w:pPr>
        <w:jc w:val="right"/>
      </w:pPr>
      <w:bookmarkStart w:id="0" w:name="_GoBack"/>
      <w:bookmarkEnd w:id="0"/>
    </w:p>
    <w:sectPr w:rsidR="00CD541A" w:rsidRPr="00CD541A" w:rsidSect="00691927">
      <w:headerReference w:type="default" r:id="rId13"/>
      <w:footerReference w:type="default" r:id="rId14"/>
      <w:headerReference w:type="first" r:id="rId15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67" w:rsidRDefault="007D2967">
      <w:pPr>
        <w:spacing w:after="0" w:line="240" w:lineRule="auto"/>
      </w:pPr>
      <w:r>
        <w:separator/>
      </w:r>
    </w:p>
  </w:endnote>
  <w:endnote w:type="continuationSeparator" w:id="0">
    <w:p w:rsidR="007D2967" w:rsidRDefault="007D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510BC0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67" w:rsidRDefault="007D2967">
      <w:pPr>
        <w:spacing w:after="0" w:line="240" w:lineRule="auto"/>
      </w:pPr>
      <w:r>
        <w:separator/>
      </w:r>
    </w:p>
  </w:footnote>
  <w:footnote w:type="continuationSeparator" w:id="0">
    <w:p w:rsidR="007D2967" w:rsidRDefault="007D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510BC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BDBFF7" id="Marco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7D2967">
    <w:r>
      <w:rPr>
        <w:noProof/>
        <w:lang w:val="es-MX" w:eastAsia="es-MX"/>
      </w:rPr>
      <w:pict>
        <v:group id="Grupo 4" o:spid="_x0000_s2049" alt="Title: Marco de página con tabulación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2050" alt="Title: Marco de página con tabulación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8" o:spid="_x0000_s2051" alt="Title: Marco de página con tabulación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115E5" w:rsidRDefault="007D2967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0D3C17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9D101B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B6DD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DC3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D664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5A70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28E1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46E8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F296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45B48CCE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2F706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A2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89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21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C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A1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4D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04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EA66E97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219E02CC" w:tentative="1">
      <w:start w:val="1"/>
      <w:numFmt w:val="lowerLetter"/>
      <w:lvlText w:val="%2."/>
      <w:lvlJc w:val="left"/>
      <w:pPr>
        <w:ind w:left="1440" w:hanging="360"/>
      </w:pPr>
    </w:lvl>
    <w:lvl w:ilvl="2" w:tplc="B8C04830" w:tentative="1">
      <w:start w:val="1"/>
      <w:numFmt w:val="lowerRoman"/>
      <w:lvlText w:val="%3."/>
      <w:lvlJc w:val="right"/>
      <w:pPr>
        <w:ind w:left="2160" w:hanging="180"/>
      </w:pPr>
    </w:lvl>
    <w:lvl w:ilvl="3" w:tplc="C50AC5E8" w:tentative="1">
      <w:start w:val="1"/>
      <w:numFmt w:val="decimal"/>
      <w:lvlText w:val="%4."/>
      <w:lvlJc w:val="left"/>
      <w:pPr>
        <w:ind w:left="2880" w:hanging="360"/>
      </w:pPr>
    </w:lvl>
    <w:lvl w:ilvl="4" w:tplc="08E6A220" w:tentative="1">
      <w:start w:val="1"/>
      <w:numFmt w:val="lowerLetter"/>
      <w:lvlText w:val="%5."/>
      <w:lvlJc w:val="left"/>
      <w:pPr>
        <w:ind w:left="3600" w:hanging="360"/>
      </w:pPr>
    </w:lvl>
    <w:lvl w:ilvl="5" w:tplc="149E4F5A" w:tentative="1">
      <w:start w:val="1"/>
      <w:numFmt w:val="lowerRoman"/>
      <w:lvlText w:val="%6."/>
      <w:lvlJc w:val="right"/>
      <w:pPr>
        <w:ind w:left="4320" w:hanging="180"/>
      </w:pPr>
    </w:lvl>
    <w:lvl w:ilvl="6" w:tplc="B3ECF538" w:tentative="1">
      <w:start w:val="1"/>
      <w:numFmt w:val="decimal"/>
      <w:lvlText w:val="%7."/>
      <w:lvlJc w:val="left"/>
      <w:pPr>
        <w:ind w:left="5040" w:hanging="360"/>
      </w:pPr>
    </w:lvl>
    <w:lvl w:ilvl="7" w:tplc="050AB2A8" w:tentative="1">
      <w:start w:val="1"/>
      <w:numFmt w:val="lowerLetter"/>
      <w:lvlText w:val="%8."/>
      <w:lvlJc w:val="left"/>
      <w:pPr>
        <w:ind w:left="5760" w:hanging="360"/>
      </w:pPr>
    </w:lvl>
    <w:lvl w:ilvl="8" w:tplc="85C0B4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1"/>
    <w:rsid w:val="00104A21"/>
    <w:rsid w:val="00104F9A"/>
    <w:rsid w:val="00162D7B"/>
    <w:rsid w:val="003B0B6B"/>
    <w:rsid w:val="00510BC0"/>
    <w:rsid w:val="00670038"/>
    <w:rsid w:val="007D2967"/>
    <w:rsid w:val="00CD541A"/>
    <w:rsid w:val="00E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183ED595-3367-CB44-903F-65AD431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  <w:style w:type="character" w:styleId="Hipervnculo">
    <w:name w:val="Hyperlink"/>
    <w:basedOn w:val="Fuentedeprrafopredeter"/>
    <w:uiPriority w:val="99"/>
    <w:unhideWhenUsed/>
    <w:rsid w:val="00104A21"/>
    <w:rPr>
      <w:color w:val="53C3C7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4A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038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oreria@asociaciondecervantista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ociaciondecervantistas.org/inscripciones-onl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esoreria@asociaciondecervantist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@asociaciondecervantistas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ciscocuevas/Library/Containers/com.microsoft.Word/Data/Library/Application%20Support/Microsoft/Office/16.0/DTS/es-ES%7bF2173221-88B3-324F-92CE-415B44BDBCF2%7d/%7bA865DFEC-FAA3-284F-842C-B4E158FF7C73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2A4C-D641-0445-A139-077BC89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{A865DFEC-FAA3-284F-842C-B4E158FF7C73}tf10002074.dotx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2018-11-03T18:49:00Z</dcterms:created>
  <dcterms:modified xsi:type="dcterms:W3CDTF">2018-11-03T18:50:00Z</dcterms:modified>
</cp:coreProperties>
</file>